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E0" w:rsidRPr="006A7269" w:rsidRDefault="005F2954">
      <w:pPr>
        <w:pStyle w:val="Standard"/>
        <w:jc w:val="center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SCHEMA TIPO DOCUMENTO DEL CONSIGLIO DI CLASSE</w:t>
      </w:r>
    </w:p>
    <w:p w:rsidR="001475E0" w:rsidRPr="006A7269" w:rsidRDefault="001475E0">
      <w:pPr>
        <w:pStyle w:val="Standard"/>
        <w:jc w:val="center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p w:rsidR="001475E0" w:rsidRPr="006A7269" w:rsidRDefault="001475E0" w:rsidP="006A7269">
      <w:pPr>
        <w:pStyle w:val="Standard"/>
        <w:rPr>
          <w:rFonts w:ascii="Lucida Bright" w:hAnsi="Lucida Bright"/>
          <w:b w:val="0"/>
          <w:bCs w:val="0"/>
          <w:i/>
          <w:iCs/>
          <w:sz w:val="28"/>
          <w:szCs w:val="28"/>
        </w:rPr>
      </w:pPr>
      <w:bookmarkStart w:id="0" w:name="_GoBack"/>
      <w:bookmarkEnd w:id="0"/>
    </w:p>
    <w:p w:rsidR="001475E0" w:rsidRPr="006A7269" w:rsidRDefault="001475E0">
      <w:pPr>
        <w:pStyle w:val="Standard"/>
        <w:jc w:val="center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p w:rsidR="001475E0" w:rsidRPr="006A7269" w:rsidRDefault="005F2954">
      <w:pPr>
        <w:pStyle w:val="Titolo1"/>
        <w:rPr>
          <w:rFonts w:ascii="Lucida Bright" w:hAnsi="Lucida Bright"/>
        </w:rPr>
      </w:pPr>
      <w:bookmarkStart w:id="1" w:name="__RefHeading___Toc954_2009996872"/>
      <w:r w:rsidRPr="006A7269">
        <w:rPr>
          <w:rFonts w:ascii="Lucida Bright" w:hAnsi="Lucida Bright"/>
        </w:rPr>
        <w:t>1 DESCRIZIONE DEL CONTESTO GENERALE</w:t>
      </w:r>
      <w:bookmarkEnd w:id="1"/>
    </w:p>
    <w:p w:rsidR="001475E0" w:rsidRPr="006A7269" w:rsidRDefault="005F2954">
      <w:pPr>
        <w:pStyle w:val="Titolo2"/>
        <w:rPr>
          <w:rFonts w:ascii="Lucida Bright" w:hAnsi="Lucida Bright"/>
        </w:rPr>
      </w:pPr>
      <w:bookmarkStart w:id="2" w:name="__RefHeading___Toc523_2009996872"/>
      <w:r w:rsidRPr="006A7269">
        <w:rPr>
          <w:rFonts w:ascii="Lucida Bright" w:hAnsi="Lucida Bright"/>
        </w:rPr>
        <w:t xml:space="preserve">1.1 </w:t>
      </w:r>
      <w:bookmarkEnd w:id="2"/>
      <w:r w:rsidR="00765D5C" w:rsidRPr="006A7269">
        <w:rPr>
          <w:rFonts w:ascii="Lucida Bright" w:hAnsi="Lucida Bright"/>
        </w:rPr>
        <w:t>Breve descrizione del contesto</w:t>
      </w:r>
    </w:p>
    <w:p w:rsidR="001475E0" w:rsidRPr="006A7269" w:rsidRDefault="005F2954">
      <w:pPr>
        <w:pStyle w:val="Titolo2"/>
        <w:rPr>
          <w:rFonts w:ascii="Lucida Bright" w:hAnsi="Lucida Bright"/>
        </w:rPr>
      </w:pPr>
      <w:bookmarkStart w:id="3" w:name="__RefHeading___Toc527_2009996872"/>
      <w:r w:rsidRPr="006A7269">
        <w:rPr>
          <w:rFonts w:ascii="Lucida Bright" w:hAnsi="Lucida Bright"/>
        </w:rPr>
        <w:t>1.2 Presentazione Istituto</w:t>
      </w:r>
      <w:bookmarkEnd w:id="3"/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2. INFORMAZIONI SUL CURRICOLO</w:t>
      </w:r>
      <w:bookmarkStart w:id="4" w:name="__RefHeading___Toc529_2009996872"/>
    </w:p>
    <w:p w:rsidR="001475E0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2.1 </w:t>
      </w:r>
      <w:r w:rsidR="005F2954" w:rsidRPr="006A7269">
        <w:rPr>
          <w:rFonts w:ascii="Lucida Bright" w:hAnsi="Lucida Bright"/>
          <w:sz w:val="28"/>
          <w:szCs w:val="28"/>
        </w:rPr>
        <w:t>Profilo in uscita dell'indirizzo</w:t>
      </w:r>
      <w:bookmarkEnd w:id="4"/>
      <w:r w:rsidRPr="006A7269">
        <w:rPr>
          <w:rFonts w:ascii="Lucida Bright" w:hAnsi="Lucida Bright"/>
          <w:sz w:val="28"/>
          <w:szCs w:val="28"/>
        </w:rPr>
        <w:t xml:space="preserve"> (dal PTOF)</w:t>
      </w:r>
    </w:p>
    <w:p w:rsidR="00765D5C" w:rsidRPr="006A7269" w:rsidRDefault="00765D5C" w:rsidP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2.2</w:t>
      </w:r>
      <w:r w:rsidRPr="006A7269">
        <w:rPr>
          <w:rFonts w:ascii="Lucida Bright" w:hAnsi="Lucida Bright"/>
        </w:rPr>
        <w:t xml:space="preserve"> Quadro orario settimanale</w:t>
      </w: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1"/>
        <w:rPr>
          <w:rFonts w:ascii="Lucida Bright" w:hAnsi="Lucida Bright"/>
        </w:rPr>
      </w:pPr>
      <w:bookmarkStart w:id="5" w:name="__RefHeading___Toc956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 xml:space="preserve"> DESCRIZIONE  SITUAZIONE CLASSE</w:t>
      </w:r>
      <w:bookmarkEnd w:id="5"/>
    </w:p>
    <w:p w:rsidR="001475E0" w:rsidRPr="006A7269" w:rsidRDefault="00765D5C">
      <w:pPr>
        <w:pStyle w:val="Titolo2"/>
        <w:rPr>
          <w:rFonts w:ascii="Lucida Bright" w:hAnsi="Lucida Bright"/>
        </w:rPr>
      </w:pPr>
      <w:bookmarkStart w:id="6" w:name="__RefHeading___Toc531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>.1 Composizione consiglio di classe</w:t>
      </w:r>
      <w:bookmarkEnd w:id="6"/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929"/>
        <w:gridCol w:w="3978"/>
      </w:tblGrid>
      <w:tr w:rsidR="001475E0" w:rsidRPr="006A72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765D5C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Disciplina/e</w:t>
            </w: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</w:tbl>
    <w:p w:rsidR="001475E0" w:rsidRPr="006A7269" w:rsidRDefault="00765D5C">
      <w:pPr>
        <w:pStyle w:val="Titolo2"/>
        <w:rPr>
          <w:rFonts w:ascii="Lucida Bright" w:hAnsi="Lucida Bright"/>
        </w:rPr>
      </w:pPr>
      <w:bookmarkStart w:id="7" w:name="__RefHeading___Toc533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>.2 Continuità docenti</w:t>
      </w:r>
      <w:bookmarkEnd w:id="7"/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2401"/>
        <w:gridCol w:w="2401"/>
        <w:gridCol w:w="2404"/>
      </w:tblGrid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765D5C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proofErr w:type="spellStart"/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disicplina</w:t>
            </w:r>
            <w:proofErr w:type="spellEnd"/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3^ CLASSE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4^ CLASSE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5^ CLASSE</w:t>
            </w: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  <w:bookmarkStart w:id="8" w:name="docs-internal-guid-4f20501d-7fff-c920-c6"/>
            <w:bookmarkEnd w:id="8"/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3.3 Composizione e storia classe</w:t>
      </w:r>
    </w:p>
    <w:p w:rsidR="00765D5C" w:rsidRPr="006A7269" w:rsidRDefault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>
      <w:pPr>
        <w:pStyle w:val="Titolo1"/>
        <w:rPr>
          <w:rFonts w:ascii="Lucida Bright" w:hAnsi="Lucida Bright"/>
        </w:rPr>
      </w:pPr>
      <w:bookmarkStart w:id="9" w:name="__RefHeading___Toc2718_3168383537"/>
    </w:p>
    <w:p w:rsidR="001475E0" w:rsidRPr="006A7269" w:rsidRDefault="00765D5C">
      <w:pPr>
        <w:pStyle w:val="Titolo1"/>
        <w:rPr>
          <w:rFonts w:ascii="Lucida Bright" w:hAnsi="Lucida Bright"/>
        </w:rPr>
      </w:pPr>
      <w:r w:rsidRPr="006A7269">
        <w:rPr>
          <w:rFonts w:ascii="Lucida Bright" w:hAnsi="Lucida Bright"/>
        </w:rPr>
        <w:t>4</w:t>
      </w:r>
      <w:r w:rsidR="005F2954" w:rsidRPr="006A7269">
        <w:rPr>
          <w:rFonts w:ascii="Lucida Bright" w:hAnsi="Lucida Bright"/>
        </w:rPr>
        <w:t xml:space="preserve"> INDICAZIONI SU </w:t>
      </w:r>
      <w:r w:rsidRPr="006A7269">
        <w:rPr>
          <w:rFonts w:ascii="Lucida Bright" w:hAnsi="Lucida Bright"/>
        </w:rPr>
        <w:t>STRATEGIE E METODI PER L’</w:t>
      </w:r>
      <w:r w:rsidR="005F2954" w:rsidRPr="006A7269">
        <w:rPr>
          <w:rFonts w:ascii="Lucida Bright" w:hAnsi="Lucida Bright"/>
        </w:rPr>
        <w:t>INCLUSIONE</w:t>
      </w:r>
      <w:bookmarkEnd w:id="9"/>
    </w:p>
    <w:p w:rsidR="001475E0" w:rsidRPr="006A7269" w:rsidRDefault="001475E0">
      <w:pPr>
        <w:pStyle w:val="Titolo1"/>
        <w:rPr>
          <w:rFonts w:ascii="Lucida Bright" w:hAnsi="Lucida Bright"/>
        </w:rPr>
      </w:pPr>
    </w:p>
    <w:p w:rsidR="001475E0" w:rsidRDefault="001475E0">
      <w:pPr>
        <w:pStyle w:val="Titolo1"/>
        <w:rPr>
          <w:rFonts w:ascii="Lucida Bright" w:hAnsi="Lucida Bright"/>
        </w:rPr>
      </w:pPr>
    </w:p>
    <w:p w:rsidR="006A7269" w:rsidRPr="006A7269" w:rsidRDefault="006A7269" w:rsidP="006A7269">
      <w:pPr>
        <w:pStyle w:val="Textbody"/>
        <w:rPr>
          <w:rFonts w:hint="eastAsia"/>
        </w:rPr>
      </w:pPr>
    </w:p>
    <w:p w:rsidR="001475E0" w:rsidRPr="006A7269" w:rsidRDefault="00765D5C">
      <w:pPr>
        <w:pStyle w:val="Titolo1"/>
        <w:rPr>
          <w:rFonts w:ascii="Lucida Bright" w:hAnsi="Lucida Bright"/>
        </w:rPr>
      </w:pPr>
      <w:bookmarkStart w:id="10" w:name="__RefHeading___Toc2739_3744375894"/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 xml:space="preserve"> INDICAZIONI GENERALI ATTIVITÀ DIDATTICA</w:t>
      </w:r>
      <w:bookmarkEnd w:id="10"/>
    </w:p>
    <w:p w:rsidR="0005019E" w:rsidRPr="006A7269" w:rsidRDefault="0005019E">
      <w:pPr>
        <w:pStyle w:val="Titolo2"/>
        <w:rPr>
          <w:rFonts w:ascii="Lucida Bright" w:hAnsi="Lucida Bright"/>
        </w:rPr>
      </w:pPr>
      <w:bookmarkStart w:id="11" w:name="__RefHeading___Toc2741_3744375894"/>
    </w:p>
    <w:p w:rsidR="001475E0" w:rsidRPr="006A7269" w:rsidRDefault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Metodologie e strategie didattiche</w:t>
      </w:r>
      <w:bookmarkEnd w:id="11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2"/>
        <w:rPr>
          <w:rFonts w:ascii="Lucida Bright" w:hAnsi="Lucida Bright"/>
        </w:rPr>
      </w:pPr>
      <w:bookmarkStart w:id="12" w:name="__RefHeading___Toc1494_2009996872"/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 xml:space="preserve">.2 CLIL : attività e </w:t>
      </w:r>
      <w:r w:rsidR="005F2954" w:rsidRPr="006A7269">
        <w:rPr>
          <w:rFonts w:ascii="Lucida Bright" w:hAnsi="Lucida Bright"/>
        </w:rPr>
        <w:t>modalità insegnamento</w:t>
      </w:r>
      <w:bookmarkEnd w:id="12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2"/>
        <w:rPr>
          <w:rFonts w:ascii="Lucida Bright" w:hAnsi="Lucida Bright"/>
        </w:rPr>
      </w:pPr>
      <w:bookmarkStart w:id="13" w:name="__RefHeading___Toc1496_2009996872"/>
      <w:r w:rsidRPr="006A7269">
        <w:rPr>
          <w:rFonts w:ascii="Lucida Bright" w:hAnsi="Lucida Bright"/>
        </w:rPr>
        <w:t>5.3 Percorsi per le competenze trasversali e l’orientamento (ex ASL)</w:t>
      </w:r>
      <w:r w:rsidR="005F2954" w:rsidRPr="006A7269">
        <w:rPr>
          <w:rFonts w:ascii="Lucida Bright" w:hAnsi="Lucida Bright"/>
        </w:rPr>
        <w:t>: attività nel triennio</w:t>
      </w:r>
      <w:bookmarkEnd w:id="13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05019E">
      <w:pPr>
        <w:pStyle w:val="Titolo2"/>
        <w:tabs>
          <w:tab w:val="left" w:pos="570"/>
        </w:tabs>
        <w:rPr>
          <w:rFonts w:ascii="Lucida Bright" w:hAnsi="Lucida Bright"/>
        </w:rPr>
      </w:pPr>
      <w:bookmarkStart w:id="14" w:name="__RefHeading___Toc3112_306990601"/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 xml:space="preserve">.4 </w:t>
      </w:r>
      <w:r w:rsidRPr="006A7269">
        <w:rPr>
          <w:rFonts w:ascii="Lucida Bright" w:hAnsi="Lucida Bright"/>
          <w:iCs/>
        </w:rPr>
        <w:t xml:space="preserve">Ambienti di apprendimento: </w:t>
      </w:r>
      <w:r w:rsidR="005F2954" w:rsidRPr="006A7269">
        <w:rPr>
          <w:rFonts w:ascii="Lucida Bright" w:hAnsi="Lucida Bright"/>
          <w:iCs/>
        </w:rPr>
        <w:t xml:space="preserve"> </w:t>
      </w:r>
      <w:r w:rsidRPr="006A7269">
        <w:rPr>
          <w:rFonts w:ascii="Lucida Bright" w:hAnsi="Lucida Bright"/>
          <w:iCs/>
        </w:rPr>
        <w:t xml:space="preserve">Strumenti – Mezzi – Spazi </w:t>
      </w:r>
      <w:r w:rsidRPr="006A7269">
        <w:rPr>
          <w:rFonts w:ascii="Lucida Bright" w:hAnsi="Lucida Bright"/>
          <w:iCs/>
        </w:rPr>
        <w:t>-</w:t>
      </w:r>
      <w:r w:rsidR="005F2954" w:rsidRPr="006A7269">
        <w:rPr>
          <w:rFonts w:ascii="Lucida Bright" w:hAnsi="Lucida Bright"/>
          <w:iCs/>
        </w:rPr>
        <w:t>Tempi del percorso Formativo</w:t>
      </w:r>
      <w:bookmarkEnd w:id="14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05019E" w:rsidRPr="006A7269" w:rsidRDefault="0005019E" w:rsidP="0005019E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 ATTIVITA’ E PROGETTI</w:t>
      </w:r>
      <w:bookmarkStart w:id="15" w:name="__RefHeading___Toc1609_2009996872"/>
      <w:r w:rsidRPr="006A7269">
        <w:rPr>
          <w:rFonts w:ascii="Lucida Bright" w:hAnsi="Lucida Bright"/>
          <w:sz w:val="28"/>
          <w:szCs w:val="28"/>
        </w:rPr>
        <w:t xml:space="preserve"> (specificare i principali elementi </w:t>
      </w:r>
      <w:r w:rsidR="006A7269">
        <w:rPr>
          <w:rFonts w:ascii="Lucida Bright" w:hAnsi="Lucida Bright"/>
          <w:sz w:val="28"/>
          <w:szCs w:val="28"/>
        </w:rPr>
        <w:t xml:space="preserve">didattici e </w:t>
      </w:r>
      <w:r w:rsidRPr="006A7269">
        <w:rPr>
          <w:rFonts w:ascii="Lucida Bright" w:hAnsi="Lucida Bright"/>
          <w:sz w:val="28"/>
          <w:szCs w:val="28"/>
        </w:rPr>
        <w:t>organizzativi</w:t>
      </w:r>
      <w:r w:rsidR="00AC2A9F" w:rsidRPr="006A7269">
        <w:rPr>
          <w:rFonts w:ascii="Lucida Bright" w:hAnsi="Lucida Bright"/>
          <w:sz w:val="28"/>
          <w:szCs w:val="28"/>
        </w:rPr>
        <w:t xml:space="preserve"> – tempi spazi- metodologie, partecipanti</w:t>
      </w:r>
      <w:r w:rsidR="006A7269">
        <w:rPr>
          <w:rFonts w:ascii="Lucida Bright" w:hAnsi="Lucida Bright"/>
          <w:sz w:val="28"/>
          <w:szCs w:val="28"/>
        </w:rPr>
        <w:t>,</w:t>
      </w:r>
      <w:r w:rsidRPr="006A7269">
        <w:rPr>
          <w:rFonts w:ascii="Lucida Bright" w:hAnsi="Lucida Bright"/>
          <w:sz w:val="28"/>
          <w:szCs w:val="28"/>
        </w:rPr>
        <w:t xml:space="preserve"> obiettivi raggiunti</w:t>
      </w:r>
      <w:r w:rsidR="00AC2A9F" w:rsidRPr="006A7269">
        <w:rPr>
          <w:rFonts w:ascii="Lucida Bright" w:hAnsi="Lucida Bright"/>
          <w:sz w:val="28"/>
          <w:szCs w:val="28"/>
        </w:rPr>
        <w:t>)</w:t>
      </w: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05019E" w:rsidRPr="006A7269" w:rsidRDefault="0005019E" w:rsidP="0005019E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6.1 </w:t>
      </w:r>
      <w:r w:rsidR="005F2954" w:rsidRPr="006A7269">
        <w:rPr>
          <w:rFonts w:ascii="Lucida Bright" w:hAnsi="Lucida Bright"/>
          <w:sz w:val="28"/>
          <w:szCs w:val="28"/>
        </w:rPr>
        <w:t xml:space="preserve">Attività </w:t>
      </w:r>
      <w:r w:rsidRPr="006A7269">
        <w:rPr>
          <w:rFonts w:ascii="Lucida Bright" w:hAnsi="Lucida Bright"/>
          <w:sz w:val="28"/>
          <w:szCs w:val="28"/>
        </w:rPr>
        <w:t xml:space="preserve">di </w:t>
      </w:r>
      <w:r w:rsidR="005F2954" w:rsidRPr="006A7269">
        <w:rPr>
          <w:rFonts w:ascii="Lucida Bright" w:hAnsi="Lucida Bright"/>
          <w:sz w:val="28"/>
          <w:szCs w:val="28"/>
        </w:rPr>
        <w:t xml:space="preserve">recupero e </w:t>
      </w:r>
      <w:r w:rsidR="005F2954" w:rsidRPr="006A7269">
        <w:rPr>
          <w:rFonts w:ascii="Lucida Bright" w:hAnsi="Lucida Bright"/>
          <w:sz w:val="28"/>
          <w:szCs w:val="28"/>
        </w:rPr>
        <w:t>potenziament</w:t>
      </w:r>
      <w:bookmarkEnd w:id="15"/>
      <w:r w:rsidRPr="006A7269">
        <w:rPr>
          <w:rFonts w:ascii="Lucida Bright" w:hAnsi="Lucida Bright"/>
          <w:sz w:val="28"/>
          <w:szCs w:val="28"/>
        </w:rPr>
        <w:t>o</w:t>
      </w:r>
      <w:bookmarkStart w:id="16" w:name="__RefHeading___Toc1611_2009996872"/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05019E" w:rsidP="0005019E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6.2</w:t>
      </w:r>
      <w:r w:rsidR="005F2954" w:rsidRPr="006A7269">
        <w:rPr>
          <w:rFonts w:ascii="Lucida Bright" w:hAnsi="Lucida Bright"/>
          <w:sz w:val="28"/>
          <w:szCs w:val="28"/>
        </w:rPr>
        <w:t xml:space="preserve"> </w:t>
      </w:r>
      <w:bookmarkEnd w:id="16"/>
      <w:r w:rsidRPr="006A7269">
        <w:rPr>
          <w:rFonts w:ascii="Lucida Bright" w:hAnsi="Lucida Bright"/>
          <w:sz w:val="28"/>
          <w:szCs w:val="28"/>
        </w:rPr>
        <w:t>Attività e progetti</w:t>
      </w:r>
      <w:r w:rsidR="006A7269">
        <w:rPr>
          <w:rFonts w:ascii="Lucida Bright" w:hAnsi="Lucida Bright"/>
          <w:sz w:val="28"/>
          <w:szCs w:val="28"/>
        </w:rPr>
        <w:t xml:space="preserve"> </w:t>
      </w:r>
      <w:r w:rsidRPr="006A7269">
        <w:rPr>
          <w:rFonts w:ascii="Lucida Bright" w:hAnsi="Lucida Bright"/>
          <w:sz w:val="28"/>
          <w:szCs w:val="28"/>
        </w:rPr>
        <w:t xml:space="preserve"> attinenti a “Cittadinanza e Costituzione”</w:t>
      </w:r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05019E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6.3 Altre attività di arricchimento dell’offerta formativa </w:t>
      </w:r>
      <w:bookmarkStart w:id="17" w:name="__RefHeading___Toc1613_2009996872"/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AC2A9F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6.4</w:t>
      </w:r>
      <w:r w:rsidR="005F2954" w:rsidRPr="006A7269">
        <w:rPr>
          <w:rFonts w:ascii="Lucida Bright" w:hAnsi="Lucida Bright"/>
          <w:sz w:val="28"/>
          <w:szCs w:val="28"/>
        </w:rPr>
        <w:t xml:space="preserve"> Percorsi interdisciplinari</w:t>
      </w:r>
      <w:bookmarkStart w:id="18" w:name="__RefHeading___Toc1617_2009996872"/>
      <w:bookmarkEnd w:id="17"/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AC2A9F" w:rsidP="00AC2A9F">
      <w:pPr>
        <w:pStyle w:val="Textbody"/>
        <w:rPr>
          <w:rFonts w:ascii="Lucida Bright" w:hAnsi="Lucida Bright"/>
          <w:iCs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6.5</w:t>
      </w:r>
      <w:r w:rsidR="005F2954" w:rsidRPr="006A7269">
        <w:rPr>
          <w:rFonts w:ascii="Lucida Bright" w:hAnsi="Lucida Bright"/>
          <w:sz w:val="28"/>
          <w:szCs w:val="28"/>
        </w:rPr>
        <w:t xml:space="preserve">   I</w:t>
      </w:r>
      <w:r w:rsidR="005F2954" w:rsidRPr="006A7269">
        <w:rPr>
          <w:rFonts w:ascii="Lucida Bright" w:hAnsi="Lucida Bright"/>
          <w:iCs/>
          <w:sz w:val="28"/>
          <w:szCs w:val="28"/>
        </w:rPr>
        <w:t xml:space="preserve">niziative ed esperienze  </w:t>
      </w:r>
      <w:r w:rsidR="005F2954" w:rsidRPr="006A7269">
        <w:rPr>
          <w:rFonts w:ascii="Lucida Bright" w:hAnsi="Lucida Bright"/>
          <w:iCs/>
          <w:sz w:val="28"/>
          <w:szCs w:val="28"/>
        </w:rPr>
        <w:t>extracurricolar</w:t>
      </w:r>
      <w:bookmarkEnd w:id="18"/>
      <w:r w:rsidRPr="006A7269">
        <w:rPr>
          <w:rFonts w:ascii="Lucida Bright" w:hAnsi="Lucida Bright"/>
          <w:iCs/>
          <w:sz w:val="28"/>
          <w:szCs w:val="28"/>
        </w:rPr>
        <w:t>i (in aggiunta ai percorsi in alternanza)</w:t>
      </w:r>
    </w:p>
    <w:p w:rsidR="006A7269" w:rsidRPr="006A7269" w:rsidRDefault="006A7269" w:rsidP="00AC2A9F">
      <w:pPr>
        <w:pStyle w:val="Textbody"/>
        <w:rPr>
          <w:rFonts w:ascii="Lucida Bright" w:hAnsi="Lucida Bright"/>
          <w:iCs/>
          <w:sz w:val="28"/>
          <w:szCs w:val="28"/>
        </w:rPr>
      </w:pPr>
    </w:p>
    <w:p w:rsidR="006A7269" w:rsidRP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iCs/>
          <w:sz w:val="28"/>
          <w:szCs w:val="28"/>
        </w:rPr>
        <w:t>6.6 Eventuali attività specifiche di orientamento</w:t>
      </w:r>
    </w:p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P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19" w:name="__RefHeading___Toc818_3744375894"/>
      <w:r>
        <w:rPr>
          <w:rFonts w:ascii="Lucida Bright" w:hAnsi="Lucida Bright"/>
        </w:rPr>
        <w:t>7</w:t>
      </w:r>
      <w:r w:rsidR="005F2954" w:rsidRPr="006A7269">
        <w:rPr>
          <w:rFonts w:ascii="Lucida Bright" w:hAnsi="Lucida Bright"/>
        </w:rPr>
        <w:t xml:space="preserve">  INDICAZIONI SU DISCIPLINE</w:t>
      </w:r>
      <w:bookmarkEnd w:id="19"/>
    </w:p>
    <w:p w:rsidR="001475E0" w:rsidRPr="006A7269" w:rsidRDefault="006A7269">
      <w:pPr>
        <w:pStyle w:val="Titolo2"/>
        <w:rPr>
          <w:rFonts w:ascii="Lucida Bright" w:hAnsi="Lucida Bright"/>
        </w:rPr>
      </w:pPr>
      <w:bookmarkStart w:id="20" w:name="__RefHeading___Toc820_3744375894"/>
      <w:r>
        <w:rPr>
          <w:rFonts w:ascii="Lucida Bright" w:hAnsi="Lucida Bright"/>
        </w:rPr>
        <w:t>7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 xml:space="preserve">Schede informative su singole discipline (competenze –contenuti – </w:t>
      </w:r>
      <w:r w:rsidR="005F2954" w:rsidRPr="006A7269">
        <w:rPr>
          <w:rFonts w:ascii="Lucida Bright" w:hAnsi="Lucida Bright"/>
        </w:rPr>
        <w:t>obiettivi raggiunti)</w:t>
      </w:r>
      <w:bookmarkEnd w:id="20"/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865"/>
      </w:tblGrid>
      <w:tr w:rsidR="001475E0" w:rsidRPr="006A72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COMPETENZE RAGGIUNTE alla fine dell’anno per la disciplina:</w:t>
            </w:r>
          </w:p>
        </w:tc>
        <w:tc>
          <w:tcPr>
            <w:tcW w:w="5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color w:val="000000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6420"/>
      </w:tblGrid>
      <w:tr w:rsidR="001475E0" w:rsidRPr="006A72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CONOSCENZE o CONTENUTI TRATTATI:</w:t>
            </w:r>
          </w:p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1475E0" w:rsidRPr="006A72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1475E0">
      <w:pPr>
        <w:pStyle w:val="Textbody"/>
        <w:rPr>
          <w:rFonts w:ascii="Lucida Bright" w:eastAsia="Microsoft YaHei" w:hAnsi="Lucida Bright" w:cs="Mangal"/>
          <w:sz w:val="28"/>
          <w:szCs w:val="28"/>
        </w:rPr>
      </w:pPr>
    </w:p>
    <w:p w:rsidR="006A7269" w:rsidRP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21" w:name="__RefHeading___Toc2721_3744375894"/>
      <w:r>
        <w:rPr>
          <w:rFonts w:ascii="Lucida Bright" w:hAnsi="Lucida Bright"/>
        </w:rPr>
        <w:t>8</w:t>
      </w:r>
      <w:r w:rsidR="00FE7E81" w:rsidRPr="006A7269">
        <w:rPr>
          <w:rFonts w:ascii="Lucida Bright" w:hAnsi="Lucida Bright"/>
        </w:rPr>
        <w:t xml:space="preserve">  </w:t>
      </w:r>
      <w:r w:rsidR="005F2954" w:rsidRPr="006A7269">
        <w:rPr>
          <w:rFonts w:ascii="Lucida Bright" w:hAnsi="Lucida Bright"/>
        </w:rPr>
        <w:t xml:space="preserve"> VALUTAZIONE</w:t>
      </w:r>
      <w:bookmarkEnd w:id="21"/>
      <w:r w:rsidR="00FE7E81" w:rsidRPr="006A7269">
        <w:rPr>
          <w:rFonts w:ascii="Lucida Bright" w:hAnsi="Lucida Bright"/>
        </w:rPr>
        <w:t xml:space="preserve"> DEGLI APPRENDIMENTI</w:t>
      </w:r>
    </w:p>
    <w:p w:rsidR="00FE7E81" w:rsidRPr="006A7269" w:rsidRDefault="00FE7E81">
      <w:pPr>
        <w:pStyle w:val="Titolo2"/>
        <w:rPr>
          <w:rFonts w:ascii="Lucida Bright" w:hAnsi="Lucida Bright"/>
        </w:rPr>
      </w:pPr>
      <w:bookmarkStart w:id="22" w:name="__RefHeading___Toc2723_3744375894"/>
    </w:p>
    <w:p w:rsidR="001475E0" w:rsidRPr="006A7269" w:rsidRDefault="006A7269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Criteri di valutazione</w:t>
      </w:r>
      <w:bookmarkEnd w:id="22"/>
    </w:p>
    <w:p w:rsidR="00FE7E81" w:rsidRPr="006A7269" w:rsidRDefault="00FE7E81">
      <w:pPr>
        <w:pStyle w:val="Titolo2"/>
        <w:rPr>
          <w:rFonts w:ascii="Lucida Bright" w:hAnsi="Lucida Bright"/>
        </w:rPr>
      </w:pPr>
      <w:bookmarkStart w:id="23" w:name="__RefHeading___Toc2725_3744375894"/>
    </w:p>
    <w:p w:rsidR="001475E0" w:rsidRPr="006A7269" w:rsidRDefault="006A7269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.2</w:t>
      </w:r>
      <w:r w:rsidR="005F2954" w:rsidRPr="006A7269">
        <w:rPr>
          <w:rFonts w:ascii="Lucida Bright" w:hAnsi="Lucida Bright"/>
        </w:rPr>
        <w:tab/>
        <w:t>Criteri attribuzione crediti</w:t>
      </w:r>
      <w:bookmarkEnd w:id="23"/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6A7269">
      <w:pPr>
        <w:pStyle w:val="Titolo2"/>
        <w:rPr>
          <w:rFonts w:ascii="Lucida Bright" w:hAnsi="Lucida Bright"/>
        </w:rPr>
      </w:pPr>
      <w:bookmarkStart w:id="24" w:name="__RefHeading___Toc2727_3744375894"/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.3</w:t>
      </w:r>
      <w:r w:rsidR="005F2954" w:rsidRPr="006A7269">
        <w:rPr>
          <w:rFonts w:ascii="Lucida Bright" w:hAnsi="Lucida Bright"/>
        </w:rPr>
        <w:tab/>
        <w:t>Griglie di valutazione</w:t>
      </w:r>
      <w:r w:rsidR="005F2954" w:rsidRPr="006A7269">
        <w:rPr>
          <w:rFonts w:ascii="Lucida Bright" w:hAnsi="Lucida Bright"/>
        </w:rPr>
        <w:t xml:space="preserve"> prove scritte</w:t>
      </w:r>
      <w:bookmarkEnd w:id="24"/>
      <w:r w:rsidR="00FE7E81" w:rsidRPr="006A7269">
        <w:rPr>
          <w:rFonts w:ascii="Lucida Bright" w:hAnsi="Lucida Bright"/>
        </w:rPr>
        <w:t xml:space="preserve"> (eventuali indicazioni ed esempi di griglie che il consiglio di classe ha sviluppato nel corso dell’anno o in occasione della pubblicazione degli esempi di prova, nel rispetto delle griglie di cui al DM 769)</w:t>
      </w:r>
    </w:p>
    <w:p w:rsidR="00FE7E81" w:rsidRPr="006A7269" w:rsidRDefault="00FE7E81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.4 Griglie di valutazione colloquio (eventuali esempi prodotti dal consiglio di classe)</w:t>
      </w:r>
    </w:p>
    <w:p w:rsidR="00FE7E81" w:rsidRPr="006A7269" w:rsidRDefault="00FE7E81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.5 Simulazioni delle prove scritte: indicazioni ed osservazioni sullo svolgimento delle simulazioni (es. difficoltà incontrate, esiti )</w:t>
      </w:r>
    </w:p>
    <w:p w:rsid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.6. Altre eventuali attività in preparazione dell’esame di stato (es. simulazioni colloquio)</w:t>
      </w:r>
    </w:p>
    <w:p w:rsid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.7. Indicazioni ed osservazioni sulla seconda parte della seconda prova (nel caso di classi degli indirizzi di istruzione professionale)</w:t>
      </w: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 w:rsidP="00FE7E81">
      <w:pPr>
        <w:pStyle w:val="Standard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sectPr w:rsidR="001475E0" w:rsidRPr="006A72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54" w:rsidRDefault="005F2954">
      <w:pPr>
        <w:rPr>
          <w:rFonts w:hint="eastAsia"/>
        </w:rPr>
      </w:pPr>
      <w:r>
        <w:separator/>
      </w:r>
    </w:p>
  </w:endnote>
  <w:endnote w:type="continuationSeparator" w:id="0">
    <w:p w:rsidR="005F2954" w:rsidRDefault="005F29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54" w:rsidRDefault="005F29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2954" w:rsidRDefault="005F29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4CC"/>
    <w:multiLevelType w:val="multilevel"/>
    <w:tmpl w:val="5E4CDF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580638A"/>
    <w:multiLevelType w:val="multilevel"/>
    <w:tmpl w:val="05F253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E6A2B78"/>
    <w:multiLevelType w:val="multilevel"/>
    <w:tmpl w:val="88A8F7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FF01AA9"/>
    <w:multiLevelType w:val="multilevel"/>
    <w:tmpl w:val="F2E02A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75E0"/>
    <w:rsid w:val="0005019E"/>
    <w:rsid w:val="001475E0"/>
    <w:rsid w:val="005F2954"/>
    <w:rsid w:val="006A7269"/>
    <w:rsid w:val="00765D5C"/>
    <w:rsid w:val="00AC2A9F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</w:style>
  <w:style w:type="paragraph" w:styleId="Titolo2">
    <w:name w:val="heading 2"/>
    <w:basedOn w:val="Heading"/>
    <w:next w:val="Textbody"/>
    <w:pPr>
      <w:spacing w:before="200"/>
      <w:outlineLvl w:val="1"/>
    </w:pPr>
  </w:style>
  <w:style w:type="paragraph" w:styleId="Titolo3">
    <w:name w:val="heading 3"/>
    <w:basedOn w:val="Heading"/>
    <w:next w:val="Textbody"/>
    <w:p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MT" w:hAnsi="ArialMT" w:cs="Arial Narrow"/>
      <w:b/>
      <w:bCs/>
      <w:color w:val="2222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tents1">
    <w:name w:val="Contents 1"/>
    <w:basedOn w:val="Index"/>
    <w:autoRedefine/>
    <w:pPr>
      <w:tabs>
        <w:tab w:val="right" w:leader="dot" w:pos="9355"/>
      </w:tabs>
    </w:pPr>
  </w:style>
  <w:style w:type="paragraph" w:styleId="Titolo">
    <w:name w:val="Title"/>
    <w:basedOn w:val="Heading"/>
    <w:next w:val="Textbody"/>
    <w:pPr>
      <w:jc w:val="center"/>
    </w:pPr>
    <w:rPr>
      <w:sz w:val="56"/>
      <w:szCs w:val="56"/>
    </w:r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styleId="Titoloindice">
    <w:name w:val="index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autoRedefine/>
    <w:pPr>
      <w:tabs>
        <w:tab w:val="right" w:leader="dot" w:pos="9638"/>
      </w:tabs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</w:style>
  <w:style w:type="paragraph" w:styleId="Titolo2">
    <w:name w:val="heading 2"/>
    <w:basedOn w:val="Heading"/>
    <w:next w:val="Textbody"/>
    <w:pPr>
      <w:spacing w:before="200"/>
      <w:outlineLvl w:val="1"/>
    </w:pPr>
  </w:style>
  <w:style w:type="paragraph" w:styleId="Titolo3">
    <w:name w:val="heading 3"/>
    <w:basedOn w:val="Heading"/>
    <w:next w:val="Textbody"/>
    <w:p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MT" w:hAnsi="ArialMT" w:cs="Arial Narrow"/>
      <w:b/>
      <w:bCs/>
      <w:color w:val="2222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tents1">
    <w:name w:val="Contents 1"/>
    <w:basedOn w:val="Index"/>
    <w:autoRedefine/>
    <w:pPr>
      <w:tabs>
        <w:tab w:val="right" w:leader="dot" w:pos="9355"/>
      </w:tabs>
    </w:pPr>
  </w:style>
  <w:style w:type="paragraph" w:styleId="Titolo">
    <w:name w:val="Title"/>
    <w:basedOn w:val="Heading"/>
    <w:next w:val="Textbody"/>
    <w:pPr>
      <w:jc w:val="center"/>
    </w:pPr>
    <w:rPr>
      <w:sz w:val="56"/>
      <w:szCs w:val="56"/>
    </w:r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styleId="Titoloindice">
    <w:name w:val="index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autoRedefine/>
    <w:pPr>
      <w:tabs>
        <w:tab w:val="right" w:leader="dot" w:pos="9638"/>
      </w:tabs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35</vt:i4>
      </vt:variant>
    </vt:vector>
  </HeadingPairs>
  <TitlesOfParts>
    <vt:vector size="36" baseType="lpstr">
      <vt:lpstr/>
      <vt:lpstr>1 DESCRIZIONE DEL CONTESTO GENERALE</vt:lpstr>
      <vt:lpstr>    1.1 Breve descrizione del contesto</vt:lpstr>
      <vt:lpstr>    1.2 Presentazione Istituto</vt:lpstr>
      <vt:lpstr>    2.2 Quadro orario settimanale</vt:lpstr>
      <vt:lpstr>    </vt:lpstr>
      <vt:lpstr>3 DESCRIZIONE  SITUAZIONE CLASSE</vt:lpstr>
      <vt:lpstr>    3.1 Composizione consiglio di classe</vt:lpstr>
      <vt:lpstr>    3.2 Continuità docenti</vt:lpstr>
      <vt:lpstr>    3.3 Composizione e storia classe</vt:lpstr>
      <vt:lpstr/>
      <vt:lpstr>4 INDICAZIONI SU STRATEGIE E METODI PER L’INCLUSIONE</vt:lpstr>
      <vt:lpstr/>
      <vt:lpstr/>
      <vt:lpstr>5 INDICAZIONI GENERALI ATTIVITÀ DIDATTICA</vt:lpstr>
      <vt:lpstr>    </vt:lpstr>
      <vt:lpstr>    5.1	Metodologie e strategie didattiche</vt:lpstr>
      <vt:lpstr>    </vt:lpstr>
      <vt:lpstr>    </vt:lpstr>
      <vt:lpstr>    5.2 CLIL : attività e modalità insegnamento</vt:lpstr>
      <vt:lpstr>    </vt:lpstr>
      <vt:lpstr>    </vt:lpstr>
      <vt:lpstr>    5.3 Percorsi per le competenze trasversali e l’orientamento (ex ASL): attività n</vt:lpstr>
      <vt:lpstr>    </vt:lpstr>
      <vt:lpstr>    </vt:lpstr>
      <vt:lpstr>    5.4 Ambienti di apprendimento:  Strumenti – Mezzi – Spazi -Tempi del percorso Fo</vt:lpstr>
      <vt:lpstr>    </vt:lpstr>
      <vt:lpstr>    </vt:lpstr>
      <vt:lpstr>7  INDICAZIONI SU DISCIPLINE</vt:lpstr>
      <vt:lpstr>    7.1	Schede informative su singole discipline (competenze –contenuti – obiettivi </vt:lpstr>
      <vt:lpstr>8   VALUTAZIONE DEGLI APPRENDIMENTI</vt:lpstr>
      <vt:lpstr>    </vt:lpstr>
      <vt:lpstr>    8.1	Criteri di valutazione</vt:lpstr>
      <vt:lpstr>    </vt:lpstr>
      <vt:lpstr>    8.2	Criteri attribuzione crediti</vt:lpstr>
      <vt:lpstr>    8.3	Griglie di valutazione prove scritte (eventuali indicazioni ed esempi di gri</vt:lpstr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Acerra Ettore</dc:creator>
  <cp:lastModifiedBy>MIUR</cp:lastModifiedBy>
  <cp:revision>2</cp:revision>
  <dcterms:created xsi:type="dcterms:W3CDTF">2019-04-05T10:20:00Z</dcterms:created>
  <dcterms:modified xsi:type="dcterms:W3CDTF">2019-04-05T10:20:00Z</dcterms:modified>
</cp:coreProperties>
</file>